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CF89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267CB29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7046EE5A" w:rsidR="003A4710" w:rsidRPr="00B932E3" w:rsidRDefault="0020551B" w:rsidP="00D13271">
      <w:pPr>
        <w:pStyle w:val="Odstavecseseznamem"/>
        <w:numPr>
          <w:ilvl w:val="0"/>
          <w:numId w:val="6"/>
        </w:numPr>
        <w:spacing w:line="272" w:lineRule="exact"/>
        <w:ind w:right="-141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1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1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932E3" w:rsidRPr="00B932E3">
        <w:rPr>
          <w:rFonts w:ascii="Arial" w:hAnsi="Arial" w:cs="Arial"/>
          <w:b/>
          <w:bCs/>
          <w:noProof/>
          <w:sz w:val="24"/>
          <w:szCs w:val="24"/>
          <w:lang w:eastAsia="cs-CZ"/>
        </w:rPr>
        <w:t>Я являюся особою яка потрапила в Чеську Республіку і не маю посвідки на проживання?</w:t>
      </w:r>
    </w:p>
    <w:p w14:paraId="3C6E7068" w14:textId="32A32101" w:rsidR="003A4710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Є важливим отримати дозвіл на проживання в Департаменті політики притулку та міграційної політики (OAMP). Дозвіл на проживання також можна отримати у визначених обласних центрах.</w:t>
      </w:r>
      <w:r w:rsidR="003A4710" w:rsidRPr="00E359B3">
        <w:rPr>
          <w:rFonts w:ascii="Arial" w:hAnsi="Arial" w:cs="Arial"/>
          <w:lang w:val="cs-CZ"/>
        </w:rPr>
        <w:t xml:space="preserve"> </w:t>
      </w:r>
    </w:p>
    <w:p w14:paraId="73DB2038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2479C8A4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Я не маю коштів, як мені діяти?</w:t>
      </w:r>
    </w:p>
    <w:p w14:paraId="689E5311" w14:textId="348E48C9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Якщо ви являєтесь особою, яка дісталась до Чеської Республіки, не маєте дозволу на проживання і коштів, зверніться до Управління зайнятості ЧР (Úřad práce ČR) про невідкладну допомогу через серйозну травму. Управління зайнятості ЧР в прискореному порядку розгляне вашу заяву та може виплатити вам кошти готівкою.</w:t>
      </w:r>
    </w:p>
    <w:p w14:paraId="518B19F7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4CEC903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Яку суму як невідкладну допомогу Управління зайнятості ЧР може мені надати у зв’язку з травмою?</w:t>
      </w:r>
    </w:p>
    <w:p w14:paraId="426B9588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Управління зайнятості ЧР надасть фінансові ресурси в залежності від вашого віку:</w:t>
      </w:r>
    </w:p>
    <w:p w14:paraId="34545AE6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Діти до 6 років – 1970 Kč</w:t>
      </w:r>
    </w:p>
    <w:p w14:paraId="232FF0E3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Діти у віці від 6 до 15 років – 2420 Kč</w:t>
      </w:r>
    </w:p>
    <w:p w14:paraId="01390B50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Діти у віці від 15 до 26 років – 2770 Kč</w:t>
      </w:r>
    </w:p>
    <w:p w14:paraId="3A43C3B2" w14:textId="6261D27D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Особи старші 26 років – 2490 Kč</w:t>
      </w:r>
    </w:p>
    <w:p w14:paraId="5DD4F682" w14:textId="77777777" w:rsidR="00B932E3" w:rsidRPr="00E359B3" w:rsidRDefault="00B932E3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39CE8002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Коли Управління зайнятості ЧР виплатить мені кошти як невідкладну допомогу при серйозній травмі?</w:t>
      </w:r>
    </w:p>
    <w:p w14:paraId="529C1E06" w14:textId="329A6386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У прискореному адміністративному провадженні Управління зайнятості ЧР оцінить можливість отримати невідкладну допомогу. Кошти Управління зайнятості ЧР вам можуть виплатити Відразу.</w:t>
      </w:r>
    </w:p>
    <w:p w14:paraId="67E8D9C1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FB2AA8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Отримані кошти як невідкладна допомога у зв’язку з травмою надаються для всієї родини?</w:t>
      </w:r>
    </w:p>
    <w:p w14:paraId="26CD440C" w14:textId="514A179F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Ні. Кожна особа у сім’ї подає заяву окремо (дітям молодшим 18 років заяву подають батьки).</w:t>
      </w:r>
    </w:p>
    <w:p w14:paraId="227918CA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5DE5251F" w14:textId="19D50F59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Коли і як Управління зайнятості ЧР надасть мені кошти?</w:t>
      </w:r>
    </w:p>
    <w:p w14:paraId="4B8CDE8E" w14:textId="7C10E58B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Якнайшвидше і виплата відбуватиметься готівкою, банківським переказом або поштовим переказом.</w:t>
      </w:r>
    </w:p>
    <w:p w14:paraId="2F4306D3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5CAAE86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Де я можу подати заяву?</w:t>
      </w:r>
    </w:p>
    <w:p w14:paraId="3114697C" w14:textId="12CDB4AD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Заяву на надбавку на проживання подається в найближчому відділенні Управління Зайнятості ЧР вашого перебування.</w:t>
      </w:r>
      <w:r>
        <w:rPr>
          <w:rFonts w:ascii="Arial" w:hAnsi="Arial" w:cs="Arial"/>
          <w:lang w:val="cs-CZ"/>
        </w:rPr>
        <w:t xml:space="preserve"> </w:t>
      </w:r>
      <w:r w:rsidRPr="00B932E3">
        <w:rPr>
          <w:rFonts w:ascii="Arial" w:hAnsi="Arial" w:cs="Arial"/>
          <w:lang w:val="cs-CZ"/>
        </w:rPr>
        <w:t xml:space="preserve">Список відділень доступний на: </w:t>
      </w:r>
      <w:hyperlink r:id="rId9" w:history="1">
        <w:r w:rsidRPr="00927E48">
          <w:rPr>
            <w:rStyle w:val="Hypertextovodkaz"/>
            <w:rFonts w:ascii="Arial" w:hAnsi="Arial" w:cs="Arial"/>
            <w:lang w:val="cs-CZ"/>
          </w:rPr>
          <w:t>https://www.uradprace.cz/web/cz/kontakty-2</w:t>
        </w:r>
      </w:hyperlink>
      <w:r w:rsidRPr="00B932E3">
        <w:rPr>
          <w:rFonts w:ascii="Arial" w:hAnsi="Arial" w:cs="Arial"/>
          <w:lang w:val="cs-CZ"/>
        </w:rPr>
        <w:t>.</w:t>
      </w:r>
    </w:p>
    <w:p w14:paraId="643AB3C6" w14:textId="77777777" w:rsidR="00D13271" w:rsidRPr="00E359B3" w:rsidRDefault="00D13271" w:rsidP="00D13271">
      <w:pPr>
        <w:pStyle w:val="Bezmezer"/>
        <w:ind w:left="993"/>
        <w:jc w:val="both"/>
        <w:rPr>
          <w:rFonts w:ascii="Arial" w:hAnsi="Arial" w:cs="Arial"/>
          <w:lang w:val="cs-CZ"/>
        </w:rPr>
      </w:pPr>
    </w:p>
    <w:p w14:paraId="187593AA" w14:textId="77777777" w:rsidR="00D13271" w:rsidRPr="00D13271" w:rsidRDefault="00D13271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D13271">
        <w:rPr>
          <w:rFonts w:ascii="Arial" w:hAnsi="Arial" w:cs="Arial"/>
          <w:b/>
          <w:bCs/>
          <w:lang w:val="cs-CZ"/>
        </w:rPr>
        <w:t>Чи можна працювати в ЧР навіть за таких умов?</w:t>
      </w:r>
    </w:p>
    <w:p w14:paraId="1015D33F" w14:textId="5CEBE9C1" w:rsidR="001B54F1" w:rsidRPr="00E359B3" w:rsidRDefault="00D13271" w:rsidP="00D13271">
      <w:pPr>
        <w:spacing w:after="0" w:line="292" w:lineRule="exact"/>
        <w:ind w:left="709"/>
        <w:jc w:val="both"/>
        <w:rPr>
          <w:rFonts w:ascii="Arial" w:hAnsi="Arial" w:cs="Arial"/>
          <w:sz w:val="24"/>
          <w:szCs w:val="24"/>
          <w:lang w:val="cs-CZ"/>
        </w:rPr>
      </w:pPr>
      <w:r w:rsidRPr="00D13271">
        <w:rPr>
          <w:rFonts w:ascii="Arial" w:hAnsi="Arial" w:cs="Arial"/>
          <w:lang w:val="cs-CZ"/>
        </w:rPr>
        <w:t>Якщо ви хочете почати працювати в ЧР і не знаєте, де шукати підходящу роботу, ви можете звернутися до Управління зайнятості ЧР, яке допоможе вам з працевлаштуванням.</w:t>
      </w:r>
    </w:p>
    <w:p w14:paraId="1648F178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p w14:paraId="076452B4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sectPr w:rsidR="001B54F1" w:rsidRPr="00E359B3" w:rsidSect="00D324DC">
      <w:footerReference w:type="default" r:id="rId10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345A" w14:textId="77777777" w:rsidR="007E3580" w:rsidRDefault="007E3580">
      <w:pPr>
        <w:spacing w:after="0" w:line="240" w:lineRule="auto"/>
      </w:pPr>
      <w:r>
        <w:separator/>
      </w:r>
    </w:p>
  </w:endnote>
  <w:endnote w:type="continuationSeparator" w:id="0">
    <w:p w14:paraId="5E705EEA" w14:textId="77777777" w:rsidR="007E3580" w:rsidRDefault="007E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EAB0" w14:textId="77777777" w:rsidR="007E3580" w:rsidRDefault="007E3580">
      <w:pPr>
        <w:spacing w:after="0" w:line="240" w:lineRule="auto"/>
      </w:pPr>
      <w:r>
        <w:separator/>
      </w:r>
    </w:p>
  </w:footnote>
  <w:footnote w:type="continuationSeparator" w:id="0">
    <w:p w14:paraId="22C0596F" w14:textId="77777777" w:rsidR="007E3580" w:rsidRDefault="007E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485C56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13026F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6F65"/>
    <w:multiLevelType w:val="hybridMultilevel"/>
    <w:tmpl w:val="31AC1C96"/>
    <w:lvl w:ilvl="0" w:tplc="ACFCA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0F5AA1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5256"/>
    <w:rsid w:val="005B6D79"/>
    <w:rsid w:val="005D5CF6"/>
    <w:rsid w:val="005E1E6A"/>
    <w:rsid w:val="005E4ABA"/>
    <w:rsid w:val="005F7F21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E3580"/>
    <w:rsid w:val="007F4E30"/>
    <w:rsid w:val="008022B7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932E3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13271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93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ontakty-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PAPÍR_generální_ředitel_vícestránkový_anonymní_vážená_paní.dotx</Template>
  <TotalTime>1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Novotný Tomáš Bc. (UPU-CVA)</cp:lastModifiedBy>
  <cp:revision>4</cp:revision>
  <cp:lastPrinted>2019-10-30T11:50:00Z</cp:lastPrinted>
  <dcterms:created xsi:type="dcterms:W3CDTF">2022-03-03T06:11:00Z</dcterms:created>
  <dcterms:modified xsi:type="dcterms:W3CDTF">2022-03-03T08:09:00Z</dcterms:modified>
</cp:coreProperties>
</file>