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ECF89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267CB295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18DBC2B1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1C8BB7F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CCDBDA5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0BF139DD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0457B5F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78D2720E" w14:textId="25DDD3AB" w:rsidR="003A4710" w:rsidRPr="00E359B3" w:rsidRDefault="0020551B" w:rsidP="003A4710">
      <w:pPr>
        <w:pStyle w:val="Odstavecseseznamem"/>
        <w:numPr>
          <w:ilvl w:val="0"/>
          <w:numId w:val="6"/>
        </w:numPr>
        <w:spacing w:line="272" w:lineRule="exact"/>
        <w:ind w:right="-141"/>
        <w:rPr>
          <w:rFonts w:ascii="Arial" w:eastAsia="Arial" w:hAnsi="Arial" w:cs="Arial"/>
          <w:sz w:val="24"/>
          <w:szCs w:val="24"/>
        </w:rPr>
      </w:pP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F4B910A" wp14:editId="3145AA2F">
                <wp:simplePos x="0" y="0"/>
                <wp:positionH relativeFrom="margin">
                  <wp:posOffset>24130</wp:posOffset>
                </wp:positionH>
                <wp:positionV relativeFrom="margin">
                  <wp:posOffset>641350</wp:posOffset>
                </wp:positionV>
                <wp:extent cx="1533525" cy="306705"/>
                <wp:effectExtent l="1270" t="5080" r="8255" b="25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C793D" w14:textId="77777777" w:rsidR="00C82D83" w:rsidRDefault="00C82D83" w:rsidP="00C82D83">
                            <w:pPr>
                              <w:spacing w:after="0" w:line="361" w:lineRule="exact"/>
                            </w:pP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5543DC72" w14:textId="77777777" w:rsidR="00C82D83" w:rsidRDefault="00C82D83" w:rsidP="00C82D8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B910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9pt;margin-top:50.5pt;width:120.75pt;height:24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" stroked="f">
                <v:fill opacity="0"/>
                <v:textbox inset=".25pt,.25pt,.25pt,.25pt">
                  <w:txbxContent>
                    <w:p w14:paraId="2F7C793D" w14:textId="77777777" w:rsidR="00C82D83" w:rsidRDefault="00C82D83" w:rsidP="00C82D83">
                      <w:pPr>
                        <w:spacing w:after="0" w:line="361" w:lineRule="exact"/>
                      </w:pP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5543DC72" w14:textId="77777777" w:rsidR="00C82D83" w:rsidRDefault="00C82D83" w:rsidP="00C82D8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B9125C5" wp14:editId="4A62BA60">
                <wp:simplePos x="0" y="0"/>
                <wp:positionH relativeFrom="margin">
                  <wp:posOffset>427355</wp:posOffset>
                </wp:positionH>
                <wp:positionV relativeFrom="margin">
                  <wp:posOffset>-86995</wp:posOffset>
                </wp:positionV>
                <wp:extent cx="763905" cy="738505"/>
                <wp:effectExtent l="13970" t="10160" r="12700" b="133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D6C9" w14:textId="77777777" w:rsidR="00C82D83" w:rsidRDefault="0020551B" w:rsidP="00C82D83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3D7B4151" wp14:editId="3C85947F">
                                  <wp:extent cx="714375" cy="714375"/>
                                  <wp:effectExtent l="0" t="0" r="9525" b="9525"/>
                                  <wp:docPr id="5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25C5" id="Text Box 10" o:spid="_x0000_s1027" type="#_x0000_t202" style="position:absolute;left:0;text-align:left;margin-left:33.65pt;margin-top:-6.85pt;width:60.15pt;height:58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" strokecolor="white" strokeweight=".05pt">
                <v:fill opacity="0"/>
                <v:textbox inset=".05pt,.05pt,.05pt,.05pt">
                  <w:txbxContent>
                    <w:p w14:paraId="16CAD6C9" w14:textId="77777777" w:rsidR="00C82D83" w:rsidRDefault="0020551B" w:rsidP="00C82D83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3D7B4151" wp14:editId="3C85947F">
                            <wp:extent cx="714375" cy="714375"/>
                            <wp:effectExtent l="0" t="0" r="9525" b="9525"/>
                            <wp:docPr id="5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A4710" w:rsidRPr="00E359B3">
        <w:rPr>
          <w:rFonts w:ascii="Arial" w:hAnsi="Arial" w:cs="Arial"/>
          <w:b/>
          <w:bCs/>
        </w:rPr>
        <w:t>Jsem osobou, která se dostala do ČR a nemám pobytové oprávnění, co mám dělat?</w:t>
      </w:r>
    </w:p>
    <w:p w14:paraId="3C6E7068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Je důležité si vyřídit pobytové oprávnění na Odboru azylové a migrační politiky (OAMP). Pobytové oprávnění bude možné získat i ve zřízených krajských centrech. </w:t>
      </w:r>
    </w:p>
    <w:p w14:paraId="73DB2038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386FE766" w14:textId="7B429D7E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Nemám finanční prostředky, co mám dělat?</w:t>
      </w:r>
    </w:p>
    <w:p w14:paraId="380D12F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Pokud jste osobou, která se dostala do ČR, nemáte pobytové oprávnění a nemáte finanční prostředky, požádejte si u Úřadu práce ČR o mimořádnou okamžitou pomoc z důvodu </w:t>
      </w:r>
      <w:r w:rsidRPr="00E359B3">
        <w:rPr>
          <w:rFonts w:ascii="Arial" w:hAnsi="Arial" w:cs="Arial"/>
          <w:b/>
          <w:bCs/>
          <w:lang w:val="cs-CZ"/>
        </w:rPr>
        <w:t>vážné újmy na zdraví.</w:t>
      </w:r>
      <w:r w:rsidRPr="00E359B3">
        <w:rPr>
          <w:rFonts w:ascii="Arial" w:hAnsi="Arial" w:cs="Arial"/>
          <w:lang w:val="cs-CZ"/>
        </w:rPr>
        <w:t xml:space="preserve"> Úřad práce ČR ve zrychleném řízení posoudí Vaši žádost a může Vám vyplatit finanční prostředky v hotovosti.</w:t>
      </w:r>
    </w:p>
    <w:p w14:paraId="689E5311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1CE5A73E" w14:textId="0D440EB4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Jakou výši mi Úřad práce ČR může poskytnout u mimořádné okamžité pomoci z důvodu újmy na zdraví?</w:t>
      </w:r>
    </w:p>
    <w:p w14:paraId="314DB6D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Úřad práce ČR poskytne finanční prostředky, dle výše Vašeho věku:</w:t>
      </w:r>
    </w:p>
    <w:p w14:paraId="0D6CFEC0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Dítě do 6 let věku – 1 970 Kč</w:t>
      </w:r>
    </w:p>
    <w:p w14:paraId="2975C3A6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Díle od 6 do 15 let věku – 2 420 Kč</w:t>
      </w:r>
    </w:p>
    <w:p w14:paraId="25DF7E1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Dítě od 15 do 26 let věku – 2 770 Kč</w:t>
      </w:r>
    </w:p>
    <w:p w14:paraId="09F5EAF7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Osoba starší 26 let – 2 490 Kč. </w:t>
      </w:r>
    </w:p>
    <w:p w14:paraId="3A43C3B2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54B765D2" w14:textId="7A5D744D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Kdy mi Úřad práce ČR vyplatí finanční prostředky u mimořádné okamžité pomoci z důvodu újmy na zdraví?</w:t>
      </w:r>
    </w:p>
    <w:p w14:paraId="1ACA012F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Úřad práce ČR ve zrychleném správním řízení posoudí podmínky pro vznik nároku na mimořádnou okamžitou pomoc. Finanční prostředky Vám je schopen Úřad práce ČR vyplatit ihned. </w:t>
      </w:r>
    </w:p>
    <w:p w14:paraId="529C1E06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4A389DA0" w14:textId="7C05943C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Poskytnuté finanční prostředky u mimořádné okamžité pomoci z důvodu újmy na zdraví jsou pro celou moji rodinu?</w:t>
      </w:r>
    </w:p>
    <w:p w14:paraId="7903EDF8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Ne. Žádost o mimořádnou okamžitou pomoc v rámci jedné rodiny podává každá osoba za sebe (za děti mladší 18 let podávají žádost rodiče). </w:t>
      </w:r>
    </w:p>
    <w:p w14:paraId="0BA87802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0949EB89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73DD954C" w14:textId="1DBA9802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Kdy a jak mi Úřad práce ČR vyplatí finanční prostředky?</w:t>
      </w:r>
    </w:p>
    <w:p w14:paraId="16B57D19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Co nejdříve a výplata dávky může proběhnout hotovostně, převodem na bankovní účet nebo poštovní poukázkou.</w:t>
      </w:r>
    </w:p>
    <w:p w14:paraId="4B8CDE8E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252E9E27" w14:textId="576549A2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Kde mám žádost podat?</w:t>
      </w:r>
    </w:p>
    <w:p w14:paraId="0875FA6A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Žádost o doplatek na bydlení se podává na nejbližším kontaktním pracovišti Úřadu práce ČR, kde se v současné době nacházíte. Seznam kontaktních pracovišť Úřadu práce ČR je k dispozici na </w:t>
      </w:r>
      <w:hyperlink r:id="rId9" w:history="1">
        <w:r w:rsidRPr="00E359B3">
          <w:rPr>
            <w:rStyle w:val="Hypertextovodkaz"/>
            <w:rFonts w:ascii="Arial" w:hAnsi="Arial" w:cs="Arial"/>
            <w:color w:val="auto"/>
            <w:lang w:val="cs-CZ"/>
          </w:rPr>
          <w:t>https://www.uradprace.cz/web/cz/kontakty-2</w:t>
        </w:r>
      </w:hyperlink>
      <w:r w:rsidRPr="00E359B3">
        <w:rPr>
          <w:rFonts w:ascii="Arial" w:hAnsi="Arial" w:cs="Arial"/>
          <w:lang w:val="cs-CZ"/>
        </w:rPr>
        <w:t>.</w:t>
      </w:r>
    </w:p>
    <w:p w14:paraId="4BD438A1" w14:textId="6B03384E" w:rsidR="003A4710" w:rsidRPr="00E359B3" w:rsidRDefault="003A4710" w:rsidP="00E359B3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0947FE79" w14:textId="35763E9A" w:rsidR="003A4710" w:rsidRPr="00E359B3" w:rsidRDefault="003A4710" w:rsidP="00E359B3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Je v České republice i za těchto podmínek možné pracovat?</w:t>
      </w:r>
    </w:p>
    <w:p w14:paraId="29FA1B0F" w14:textId="77777777" w:rsidR="003A4710" w:rsidRPr="00E359B3" w:rsidRDefault="003A4710" w:rsidP="00E359B3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Pokud chcete v České republice začít pracovat a nevíte, kde hledat vhodné zaměstnání, můžete se obrátit na Úřad práce ČR, který Vám se zprostředkováním zaměstnání pomůže.</w:t>
      </w:r>
    </w:p>
    <w:sectPr w:rsidR="003A4710" w:rsidRPr="00E359B3" w:rsidSect="00D324DC">
      <w:footerReference w:type="default" r:id="rId10"/>
      <w:pgSz w:w="11906" w:h="16838"/>
      <w:pgMar w:top="993" w:right="1274" w:bottom="1418" w:left="1134" w:header="709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6ECB" w14:textId="77777777" w:rsidR="00865909" w:rsidRDefault="00865909">
      <w:pPr>
        <w:spacing w:after="0" w:line="240" w:lineRule="auto"/>
      </w:pPr>
      <w:r>
        <w:separator/>
      </w:r>
    </w:p>
  </w:endnote>
  <w:endnote w:type="continuationSeparator" w:id="0">
    <w:p w14:paraId="1A5AD20C" w14:textId="77777777" w:rsidR="00865909" w:rsidRDefault="0086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81E8" w14:textId="668C3CDF" w:rsidR="00084B7D" w:rsidRDefault="0020551B"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8583432" wp14:editId="2D0826CE">
              <wp:simplePos x="0" y="0"/>
              <wp:positionH relativeFrom="column">
                <wp:posOffset>3837940</wp:posOffset>
              </wp:positionH>
              <wp:positionV relativeFrom="paragraph">
                <wp:posOffset>276225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B9629" w14:textId="77777777" w:rsidR="00245AB1" w:rsidRPr="00084B7D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14:paraId="724C8CFE" w14:textId="77777777" w:rsidR="00084B7D" w:rsidRPr="00B81A08" w:rsidRDefault="00245AB1" w:rsidP="00245AB1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83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2.2pt;margin-top:21.7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" filled="f" stroked="f">
              <v:textbox inset=".25pt,.25pt,.25pt,.25pt">
                <w:txbxContent>
                  <w:p w14:paraId="59CB9629" w14:textId="77777777" w:rsidR="00245AB1" w:rsidRPr="00084B7D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14:paraId="724C8CFE" w14:textId="77777777" w:rsidR="00084B7D" w:rsidRPr="00B81A08" w:rsidRDefault="00245AB1" w:rsidP="00245AB1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7ABBEB59" wp14:editId="1640A7E6">
              <wp:simplePos x="0" y="0"/>
              <wp:positionH relativeFrom="margin">
                <wp:posOffset>24130</wp:posOffset>
              </wp:positionH>
              <wp:positionV relativeFrom="margin">
                <wp:posOffset>9156065</wp:posOffset>
              </wp:positionV>
              <wp:extent cx="6031230" cy="329565"/>
              <wp:effectExtent l="1270" t="444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0AD5" w14:textId="77777777" w:rsidR="00084B7D" w:rsidRDefault="0020551B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3E051B6B" wp14:editId="64F9A3EC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BEB59" id="Text Box 4" o:spid="_x0000_s1029" type="#_x0000_t202" style="position:absolute;margin-left:1.9pt;margin-top:720.9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41ED0AD5" w14:textId="77777777" w:rsidR="00084B7D" w:rsidRDefault="0020551B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3E051B6B" wp14:editId="64F9A3EC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975F20E" wp14:editId="4CD3D236">
              <wp:simplePos x="0" y="0"/>
              <wp:positionH relativeFrom="margin">
                <wp:posOffset>4144010</wp:posOffset>
              </wp:positionH>
              <wp:positionV relativeFrom="margin">
                <wp:posOffset>9335135</wp:posOffset>
              </wp:positionV>
              <wp:extent cx="206375" cy="225425"/>
              <wp:effectExtent l="0" t="254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A104" w14:textId="77777777" w:rsidR="00084B7D" w:rsidRDefault="0020551B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58127C95" wp14:editId="584256E4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5F20E" id="Text Box 7" o:spid="_x0000_s1030" type="#_x0000_t202" style="position:absolute;margin-left:326.3pt;margin-top:735.0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" filled="f" stroked="f">
              <v:textbox inset=".25pt,.25pt,.25pt,.25pt">
                <w:txbxContent>
                  <w:p w14:paraId="5915A104" w14:textId="77777777" w:rsidR="00084B7D" w:rsidRDefault="0020551B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58127C95" wp14:editId="584256E4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DD7A" w14:textId="77777777" w:rsidR="00865909" w:rsidRDefault="00865909">
      <w:pPr>
        <w:spacing w:after="0" w:line="240" w:lineRule="auto"/>
      </w:pPr>
      <w:r>
        <w:separator/>
      </w:r>
    </w:p>
  </w:footnote>
  <w:footnote w:type="continuationSeparator" w:id="0">
    <w:p w14:paraId="59007204" w14:textId="77777777" w:rsidR="00865909" w:rsidRDefault="0086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956041"/>
    <w:multiLevelType w:val="hybridMultilevel"/>
    <w:tmpl w:val="DCAAF4C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7AB2AC3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1AA0"/>
    <w:multiLevelType w:val="hybridMultilevel"/>
    <w:tmpl w:val="9D16E310"/>
    <w:lvl w:ilvl="0" w:tplc="CB7AB3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057A5"/>
    <w:multiLevelType w:val="hybridMultilevel"/>
    <w:tmpl w:val="4E58D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20C38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58"/>
    <w:rsid w:val="00000819"/>
    <w:rsid w:val="000402D1"/>
    <w:rsid w:val="00084B7D"/>
    <w:rsid w:val="00084F2F"/>
    <w:rsid w:val="00087236"/>
    <w:rsid w:val="000962C0"/>
    <w:rsid w:val="000B226A"/>
    <w:rsid w:val="000D152B"/>
    <w:rsid w:val="000E00C4"/>
    <w:rsid w:val="00100F3F"/>
    <w:rsid w:val="00102C52"/>
    <w:rsid w:val="00140E33"/>
    <w:rsid w:val="00147A97"/>
    <w:rsid w:val="00170316"/>
    <w:rsid w:val="00177109"/>
    <w:rsid w:val="001905DC"/>
    <w:rsid w:val="001A4CF6"/>
    <w:rsid w:val="001A55C6"/>
    <w:rsid w:val="001A6CED"/>
    <w:rsid w:val="001B2E45"/>
    <w:rsid w:val="001B54F1"/>
    <w:rsid w:val="001B719C"/>
    <w:rsid w:val="001D7D69"/>
    <w:rsid w:val="0020551B"/>
    <w:rsid w:val="0021039E"/>
    <w:rsid w:val="00232090"/>
    <w:rsid w:val="00245AB1"/>
    <w:rsid w:val="00254B70"/>
    <w:rsid w:val="00256143"/>
    <w:rsid w:val="00270519"/>
    <w:rsid w:val="00271BFF"/>
    <w:rsid w:val="002C60D6"/>
    <w:rsid w:val="002D6C1F"/>
    <w:rsid w:val="002D7229"/>
    <w:rsid w:val="00336149"/>
    <w:rsid w:val="00344819"/>
    <w:rsid w:val="00354448"/>
    <w:rsid w:val="003752BA"/>
    <w:rsid w:val="0037789D"/>
    <w:rsid w:val="003A08E5"/>
    <w:rsid w:val="003A4710"/>
    <w:rsid w:val="003A65A0"/>
    <w:rsid w:val="003C090F"/>
    <w:rsid w:val="003D06AE"/>
    <w:rsid w:val="003D6A00"/>
    <w:rsid w:val="003E447F"/>
    <w:rsid w:val="003E667E"/>
    <w:rsid w:val="003E7803"/>
    <w:rsid w:val="00406A9B"/>
    <w:rsid w:val="00412FF2"/>
    <w:rsid w:val="0042157C"/>
    <w:rsid w:val="00450560"/>
    <w:rsid w:val="00460292"/>
    <w:rsid w:val="00493C7F"/>
    <w:rsid w:val="004A4594"/>
    <w:rsid w:val="004C05E9"/>
    <w:rsid w:val="004C7CAD"/>
    <w:rsid w:val="00521312"/>
    <w:rsid w:val="0052412E"/>
    <w:rsid w:val="0054578B"/>
    <w:rsid w:val="00572958"/>
    <w:rsid w:val="005A21CA"/>
    <w:rsid w:val="005B4E7B"/>
    <w:rsid w:val="005B6D79"/>
    <w:rsid w:val="005D5CF6"/>
    <w:rsid w:val="005E1E6A"/>
    <w:rsid w:val="005E4ABA"/>
    <w:rsid w:val="005F7F21"/>
    <w:rsid w:val="00605924"/>
    <w:rsid w:val="00605F2F"/>
    <w:rsid w:val="00622C2D"/>
    <w:rsid w:val="006269D1"/>
    <w:rsid w:val="00631B71"/>
    <w:rsid w:val="006710FB"/>
    <w:rsid w:val="0068490D"/>
    <w:rsid w:val="0068560A"/>
    <w:rsid w:val="006C23D6"/>
    <w:rsid w:val="006C7CE4"/>
    <w:rsid w:val="006E4F33"/>
    <w:rsid w:val="006E6DF9"/>
    <w:rsid w:val="00732A1D"/>
    <w:rsid w:val="00741A17"/>
    <w:rsid w:val="00751E08"/>
    <w:rsid w:val="00776B43"/>
    <w:rsid w:val="007B5602"/>
    <w:rsid w:val="007F4E30"/>
    <w:rsid w:val="008022B7"/>
    <w:rsid w:val="0081189B"/>
    <w:rsid w:val="00817D6F"/>
    <w:rsid w:val="0084612C"/>
    <w:rsid w:val="0084661E"/>
    <w:rsid w:val="008470EF"/>
    <w:rsid w:val="00865909"/>
    <w:rsid w:val="00884ECC"/>
    <w:rsid w:val="008B466B"/>
    <w:rsid w:val="008C4EA9"/>
    <w:rsid w:val="008F2849"/>
    <w:rsid w:val="00916469"/>
    <w:rsid w:val="009232FF"/>
    <w:rsid w:val="00924068"/>
    <w:rsid w:val="00951EBD"/>
    <w:rsid w:val="0097440C"/>
    <w:rsid w:val="0099297F"/>
    <w:rsid w:val="009B57D4"/>
    <w:rsid w:val="009D7202"/>
    <w:rsid w:val="009E2B8B"/>
    <w:rsid w:val="00A01C7F"/>
    <w:rsid w:val="00A14089"/>
    <w:rsid w:val="00A14DC0"/>
    <w:rsid w:val="00A263C8"/>
    <w:rsid w:val="00A311A0"/>
    <w:rsid w:val="00A43A28"/>
    <w:rsid w:val="00A5777D"/>
    <w:rsid w:val="00A725D0"/>
    <w:rsid w:val="00A767A7"/>
    <w:rsid w:val="00A83C23"/>
    <w:rsid w:val="00AA0B50"/>
    <w:rsid w:val="00AB24C2"/>
    <w:rsid w:val="00AD580B"/>
    <w:rsid w:val="00AD5E21"/>
    <w:rsid w:val="00AF2521"/>
    <w:rsid w:val="00AF3B63"/>
    <w:rsid w:val="00B063E7"/>
    <w:rsid w:val="00B55E43"/>
    <w:rsid w:val="00B734FD"/>
    <w:rsid w:val="00B81A08"/>
    <w:rsid w:val="00BA5DEC"/>
    <w:rsid w:val="00BC0251"/>
    <w:rsid w:val="00BE492B"/>
    <w:rsid w:val="00C12F92"/>
    <w:rsid w:val="00C37BEA"/>
    <w:rsid w:val="00C53447"/>
    <w:rsid w:val="00C567FA"/>
    <w:rsid w:val="00C76A61"/>
    <w:rsid w:val="00C82D83"/>
    <w:rsid w:val="00C84C23"/>
    <w:rsid w:val="00C85E87"/>
    <w:rsid w:val="00CA0AAD"/>
    <w:rsid w:val="00D15079"/>
    <w:rsid w:val="00D212AB"/>
    <w:rsid w:val="00D25E46"/>
    <w:rsid w:val="00D324DC"/>
    <w:rsid w:val="00D53D3E"/>
    <w:rsid w:val="00D6452D"/>
    <w:rsid w:val="00D77E26"/>
    <w:rsid w:val="00DA0202"/>
    <w:rsid w:val="00DA023D"/>
    <w:rsid w:val="00E13848"/>
    <w:rsid w:val="00E20D9C"/>
    <w:rsid w:val="00E359B3"/>
    <w:rsid w:val="00E41F20"/>
    <w:rsid w:val="00E513DF"/>
    <w:rsid w:val="00E62B3A"/>
    <w:rsid w:val="00E77115"/>
    <w:rsid w:val="00E90F4C"/>
    <w:rsid w:val="00EB13D1"/>
    <w:rsid w:val="00EB3C1B"/>
    <w:rsid w:val="00ED3D50"/>
    <w:rsid w:val="00ED6C41"/>
    <w:rsid w:val="00EE64E1"/>
    <w:rsid w:val="00F15EFB"/>
    <w:rsid w:val="00F44D70"/>
    <w:rsid w:val="00F601F9"/>
    <w:rsid w:val="00F75170"/>
    <w:rsid w:val="00FA2D70"/>
    <w:rsid w:val="00FA7C4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4D3D263"/>
  <w15:docId w15:val="{D17EAB4F-2A5B-42ED-8C48-A0A2370E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E90F4C"/>
    <w:pPr>
      <w:widowControl/>
      <w:suppressAutoHyphens w:val="0"/>
      <w:spacing w:after="0" w:line="240" w:lineRule="auto"/>
      <w:ind w:left="720"/>
    </w:pPr>
    <w:rPr>
      <w:rFonts w:eastAsiaTheme="minorHAnsi" w:cs="Times New Roman"/>
      <w:lang w:val="cs-CZ" w:eastAsia="en-US"/>
    </w:rPr>
  </w:style>
  <w:style w:type="paragraph" w:styleId="Normlnweb">
    <w:name w:val="Normal (Web)"/>
    <w:basedOn w:val="Normln"/>
    <w:uiPriority w:val="99"/>
    <w:unhideWhenUsed/>
    <w:rsid w:val="00622C2D"/>
    <w:pPr>
      <w:widowControl/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5F7F21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Siln">
    <w:name w:val="Strong"/>
    <w:uiPriority w:val="22"/>
    <w:qFormat/>
    <w:rsid w:val="00C567F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A4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4710"/>
    <w:pPr>
      <w:widowControl/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71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radprace.cz/web/cz/kontakty-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arkovaV\Desktop\Logomanu&#225;l%20&#218;P%20&#268;R_2018\&#353;ablony%20dokument&#367;\HLAVI&#268;KOV&#221;%20PAP&#205;R_gener&#225;ln&#237;_&#345;editel_v&#237;cestr&#225;nkov&#253;_anonymn&#237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PAPÍR_generální_ředitel_vícestránkový_anonymní_vážená_paní.dotx</Template>
  <TotalTime>1</TotalTime>
  <Pages>1</Pages>
  <Words>307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Pekárková Veronika GR (MPSV)</dc:creator>
  <cp:lastModifiedBy>Weissová Marie Ing. (UPU-CVQ)</cp:lastModifiedBy>
  <cp:revision>2</cp:revision>
  <cp:lastPrinted>2019-10-30T11:50:00Z</cp:lastPrinted>
  <dcterms:created xsi:type="dcterms:W3CDTF">2022-03-03T11:27:00Z</dcterms:created>
  <dcterms:modified xsi:type="dcterms:W3CDTF">2022-03-03T11:27:00Z</dcterms:modified>
</cp:coreProperties>
</file>