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Q/g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7A4BCC" w14:textId="46376A6A" w:rsidR="00587403" w:rsidRDefault="006F0085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7031001"/>
      <w:r>
        <w:rPr>
          <w:rFonts w:ascii="Arial" w:hAnsi="Arial" w:cs="Arial"/>
          <w:b/>
          <w:bCs/>
          <w:sz w:val="32"/>
          <w:szCs w:val="32"/>
        </w:rPr>
        <w:t xml:space="preserve">Pomoc </w:t>
      </w:r>
      <w:r w:rsidR="005E678B">
        <w:rPr>
          <w:rFonts w:ascii="Arial" w:hAnsi="Arial" w:cs="Arial"/>
          <w:b/>
          <w:bCs/>
          <w:sz w:val="32"/>
          <w:szCs w:val="32"/>
        </w:rPr>
        <w:t xml:space="preserve">Úřadu práce ČR občanům </w:t>
      </w:r>
      <w:r>
        <w:rPr>
          <w:rFonts w:ascii="Arial" w:hAnsi="Arial" w:cs="Arial"/>
          <w:b/>
          <w:bCs/>
          <w:sz w:val="32"/>
          <w:szCs w:val="32"/>
        </w:rPr>
        <w:t xml:space="preserve">Ukrajiny </w:t>
      </w:r>
    </w:p>
    <w:p w14:paraId="739C30B3" w14:textId="6C1DA30B" w:rsidR="00587403" w:rsidRDefault="006F0085" w:rsidP="001A641D">
      <w:pPr>
        <w:spacing w:after="360"/>
        <w:rPr>
          <w:rStyle w:val="Hypertextovodkaz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7DE8">
        <w:rPr>
          <w:rFonts w:ascii="Arial" w:hAnsi="Arial" w:cs="Arial"/>
          <w:i/>
          <w:i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E/Q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Souhrnné a pravidelně aktualizované informace k možnostem pomoci občanům Ukrajiny naleznete na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webu Úřadu práce ČR </w:t>
      </w:r>
      <w:hyperlink r:id="rId10" w:history="1">
        <w:r w:rsidR="00E23AE8" w:rsidRPr="00E23AE8"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www.uradprace.cz</w:t>
        </w:r>
      </w:hyperlink>
    </w:p>
    <w:bookmarkStart w:id="1" w:name="_Hlk97118227"/>
    <w:p w14:paraId="446FFCF2" w14:textId="77777777" w:rsidR="00587403" w:rsidRDefault="006F0085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"https://www.uradprace.cz/web/cz/-/pomoc-pro-obcany-ukrajiny-a-jejich-zamestnavatele" </w:instrText>
      </w:r>
      <w:r>
        <w:fldChar w:fldCharType="separate"/>
      </w:r>
      <w:r>
        <w:rPr>
          <w:rStyle w:val="Hypertextovodkaz"/>
          <w:rFonts w:ascii="Arial" w:hAnsi="Arial" w:cs="Arial"/>
          <w:sz w:val="24"/>
          <w:szCs w:val="24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</w:p>
    <w:bookmarkEnd w:id="1"/>
    <w:p w14:paraId="727B876B" w14:textId="77777777" w:rsidR="001A641D" w:rsidRPr="001A4879" w:rsidRDefault="001A641D">
      <w:pPr>
        <w:spacing w:after="120"/>
        <w:jc w:val="both"/>
        <w:rPr>
          <w:rFonts w:ascii="Arial" w:hAnsi="Arial" w:cs="Arial"/>
          <w:b/>
          <w:bCs/>
          <w:color w:val="393939"/>
          <w:sz w:val="14"/>
          <w:szCs w:val="14"/>
          <w:u w:val="single"/>
          <w:shd w:val="clear" w:color="auto" w:fill="FFFFFF"/>
        </w:rPr>
      </w:pPr>
    </w:p>
    <w:p w14:paraId="73715394" w14:textId="0701FE0A" w:rsidR="00587403" w:rsidRDefault="00E23AE8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Dávky</w:t>
      </w:r>
    </w:p>
    <w:p w14:paraId="5DA03E7D" w14:textId="619D10F8" w:rsidR="00587403" w:rsidRDefault="00E7426C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bookmarkStart w:id="2" w:name="_Hlk97132341"/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Pokud 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jste v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 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Č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eské republice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 xml:space="preserve"> z důvodu válečné krize na Ukrajině</w:t>
      </w:r>
      <w:r w:rsidR="005B35A8" w:rsidRPr="007E2319">
        <w:rPr>
          <w:rFonts w:ascii="Arial" w:hAnsi="Arial" w:cs="Arial"/>
          <w:color w:val="393939"/>
          <w:sz w:val="24"/>
          <w:szCs w:val="24"/>
          <w:shd w:val="clear" w:color="auto" w:fill="FFFFFF"/>
        </w:rPr>
        <w:t>,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můžete Úřad práce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ČR 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požádat o: </w:t>
      </w:r>
    </w:p>
    <w:bookmarkEnd w:id="2"/>
    <w:p w14:paraId="702EDF41" w14:textId="1FB1D543" w:rsidR="005A2D8C" w:rsidRPr="005A2D8C" w:rsidRDefault="00C25AD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Humanitární dávku ve výši 5000,- Kč na osobu, které bylo uděleno vízum strpění nebo ochrany</w:t>
      </w:r>
    </w:p>
    <w:bookmarkEnd w:id="0"/>
    <w:p w14:paraId="654ACDF5" w14:textId="77777777" w:rsidR="008C77F0" w:rsidRPr="001A4879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16"/>
          <w:szCs w:val="16"/>
        </w:rPr>
      </w:pPr>
    </w:p>
    <w:p w14:paraId="38B69FC5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Zaměstnanost</w:t>
      </w:r>
    </w:p>
    <w:p w14:paraId="3E556D7B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Možnost vzdělávání</w:t>
      </w:r>
    </w:p>
    <w:p w14:paraId="6F9A04C6" w14:textId="77777777" w:rsidR="007E2319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, požádejte Úřad práce ČR</w:t>
      </w:r>
    </w:p>
    <w:p w14:paraId="1B38C0EF" w14:textId="77777777" w:rsidR="007E2319" w:rsidRPr="002E36D6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zavedení do </w:t>
      </w:r>
      <w:r w:rsidRPr="002E36D6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evidence zájemců o zaměstnání</w:t>
      </w:r>
    </w:p>
    <w:p w14:paraId="38BE1730" w14:textId="77777777" w:rsidR="007E2319" w:rsidRPr="002E36D6" w:rsidRDefault="007E2319" w:rsidP="007E2319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>a Úřad práce ČR Vám pomůže s financováním kurzů českého jazyka nebo rekvalifikací.</w:t>
      </w:r>
    </w:p>
    <w:p w14:paraId="745FAFF3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EDFB62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evidenci jako zájemce naleznete na:</w:t>
      </w:r>
    </w:p>
    <w:p w14:paraId="37E8AC62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https://www.mpsv.cz/web/cz/-/zadost-o-zarazeni-do-evidence-zajemcu-o-zamestnani</w:t>
      </w:r>
    </w:p>
    <w:p w14:paraId="7429EB36" w14:textId="77777777" w:rsidR="007E2319" w:rsidRPr="001A4879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20"/>
          <w:szCs w:val="20"/>
          <w:u w:val="single"/>
          <w:shd w:val="clear" w:color="auto" w:fill="FFFFFF"/>
        </w:rPr>
      </w:pPr>
    </w:p>
    <w:p w14:paraId="07317EFE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Povolení k zaměstnání</w:t>
      </w:r>
    </w:p>
    <w:p w14:paraId="2C40815D" w14:textId="6E1BB406" w:rsidR="007E2319" w:rsidRDefault="007E2319" w:rsidP="00C25ADD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Pokud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Vám Ministerstvo vnitra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 xml:space="preserve"> a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našli jste si volné pracovní místo,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</w:t>
      </w:r>
      <w:r w:rsidR="00C25ADD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není již od 21. 3. 2022 nutné žádat o povolení k zaměstnání </w:t>
      </w: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14:paraId="0B221398" w14:textId="77777777" w:rsidR="007E2319" w:rsidRPr="007C02D9" w:rsidRDefault="007E2319" w:rsidP="007E2319">
      <w:pPr>
        <w:spacing w:after="0"/>
        <w:jc w:val="both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14:paraId="35565B40" w14:textId="77777777" w:rsidR="007E2319" w:rsidRDefault="007E2319" w:rsidP="007E231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Formulář najdete na:</w:t>
      </w:r>
    </w:p>
    <w:p w14:paraId="4EEE1909" w14:textId="6A9734A1" w:rsidR="007E2319" w:rsidRDefault="005F5C4A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1A4879" w:rsidRPr="00450D25">
          <w:rPr>
            <w:rStyle w:val="Hypertextovodkaz"/>
            <w:rFonts w:ascii="Arial" w:hAnsi="Arial" w:cs="Arial"/>
            <w:sz w:val="24"/>
            <w:szCs w:val="24"/>
          </w:rPr>
          <w:t>https://www.mpsv.cz/web/cz/-/zadost-cizince-o-povoleni-k-zamestnani-o-prodlouzeni-povoleni-zamestnani-na-uzemi-ceske-republiky</w:t>
        </w:r>
      </w:hyperlink>
    </w:p>
    <w:p w14:paraId="3222FCB3" w14:textId="77777777" w:rsidR="001A4879" w:rsidRDefault="001A487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</w:p>
    <w:p w14:paraId="74B4A4D6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Nabídka volných pracovních míst v ČR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je k dispozici na:</w:t>
      </w:r>
    </w:p>
    <w:p w14:paraId="05E807B3" w14:textId="77777777" w:rsidR="007E2319" w:rsidRDefault="005F5C4A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7E2319">
          <w:rPr>
            <w:rStyle w:val="Hypertextovodkaz"/>
            <w:rFonts w:ascii="Arial" w:hAnsi="Arial" w:cs="Arial"/>
            <w:sz w:val="24"/>
            <w:szCs w:val="24"/>
          </w:rPr>
          <w:t>https://www.uradprace.cz/web/cz/volna-mista-v-cr</w:t>
        </w:r>
      </w:hyperlink>
    </w:p>
    <w:p w14:paraId="317C12A1" w14:textId="37D64031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316974F0" w14:textId="77777777" w:rsidR="00C25ADD" w:rsidRDefault="00C25ADD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7FE37197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  <w:lastRenderedPageBreak/>
        <w:t>Kontakty na zaměstnance Úřadu práce ČR</w:t>
      </w:r>
    </w:p>
    <w:p w14:paraId="31B3B747" w14:textId="4FECB472" w:rsidR="001A4879" w:rsidRDefault="001A4879" w:rsidP="001A641D">
      <w:pPr>
        <w:spacing w:before="120" w:after="120"/>
        <w:rPr>
          <w:rFonts w:ascii="Arial" w:hAnsi="Arial" w:cs="Arial"/>
          <w:b/>
          <w:bCs/>
        </w:rPr>
      </w:pPr>
    </w:p>
    <w:p w14:paraId="46D35D5E" w14:textId="372227D7" w:rsidR="00EB1A78" w:rsidRDefault="00C25AD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 Kontaktní pracoviště ÚP ČR</w:t>
      </w:r>
      <w:r>
        <w:rPr>
          <w:rFonts w:ascii="Arial" w:hAnsi="Arial" w:cs="Arial"/>
          <w:b/>
          <w:bCs/>
        </w:rPr>
        <w:t xml:space="preserve"> Klášterec nad Ohří, Polní 683, Klášterec nad Ohří</w:t>
      </w:r>
    </w:p>
    <w:p w14:paraId="345F2E7C" w14:textId="0AA81290" w:rsidR="00C25ADD" w:rsidRDefault="00C25ADD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Dávky:              </w:t>
      </w:r>
      <w:r>
        <w:rPr>
          <w:rFonts w:ascii="Arial" w:hAnsi="Arial" w:cs="Arial"/>
          <w:b/>
          <w:bCs/>
        </w:rPr>
        <w:tab/>
      </w:r>
      <w:r w:rsidRPr="00C25ADD">
        <w:rPr>
          <w:rFonts w:ascii="Arial" w:hAnsi="Arial" w:cs="Arial"/>
        </w:rPr>
        <w:t>Bc. Lenka Šindelářová, DiS. – tel. 950 118</w:t>
      </w:r>
      <w:r>
        <w:rPr>
          <w:rFonts w:ascii="Arial" w:hAnsi="Arial" w:cs="Arial"/>
        </w:rPr>
        <w:t> </w:t>
      </w:r>
      <w:r w:rsidRPr="00C25ADD">
        <w:rPr>
          <w:rFonts w:ascii="Arial" w:hAnsi="Arial" w:cs="Arial"/>
        </w:rPr>
        <w:t>295</w:t>
      </w:r>
    </w:p>
    <w:p w14:paraId="60D6CD1A" w14:textId="24F5C416" w:rsidR="00C25ADD" w:rsidRDefault="00C25ADD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Petra Švarcová, DiS. – tel. 950 118 288</w:t>
      </w:r>
    </w:p>
    <w:p w14:paraId="3839F760" w14:textId="74875833" w:rsidR="00C25ADD" w:rsidRDefault="00C25ADD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Zaměstnanost:</w:t>
      </w:r>
      <w:r>
        <w:rPr>
          <w:rFonts w:ascii="Arial" w:hAnsi="Arial" w:cs="Arial"/>
          <w:b/>
          <w:bCs/>
        </w:rPr>
        <w:tab/>
      </w:r>
      <w:r w:rsidRPr="00C25ADD">
        <w:rPr>
          <w:rFonts w:ascii="Arial" w:hAnsi="Arial" w:cs="Arial"/>
        </w:rPr>
        <w:t>Pavlína Baborová – tel. 950 118</w:t>
      </w:r>
      <w:r>
        <w:rPr>
          <w:rFonts w:ascii="Arial" w:hAnsi="Arial" w:cs="Arial"/>
        </w:rPr>
        <w:t> 2</w:t>
      </w:r>
      <w:r w:rsidRPr="00C25ADD">
        <w:rPr>
          <w:rFonts w:ascii="Arial" w:hAnsi="Arial" w:cs="Arial"/>
        </w:rPr>
        <w:t>86</w:t>
      </w:r>
    </w:p>
    <w:p w14:paraId="1BC81DB8" w14:textId="34BB8E75" w:rsidR="00C25ADD" w:rsidRDefault="00C25ADD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Petra Topinková – tel. 950 118 282</w:t>
      </w:r>
    </w:p>
    <w:p w14:paraId="46B8DEBC" w14:textId="77777777" w:rsidR="00C25ADD" w:rsidRPr="00C25ADD" w:rsidRDefault="00C25ADD" w:rsidP="001A641D">
      <w:pPr>
        <w:spacing w:before="120" w:after="120"/>
        <w:rPr>
          <w:rFonts w:ascii="Arial" w:hAnsi="Arial" w:cs="Arial"/>
        </w:rPr>
      </w:pPr>
    </w:p>
    <w:p w14:paraId="2D882ED4" w14:textId="7185E1F2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</w:t>
      </w:r>
      <w:r w:rsidR="00F05F8A">
        <w:rPr>
          <w:rFonts w:ascii="Arial" w:hAnsi="Arial" w:cs="Arial"/>
          <w:b/>
          <w:bCs/>
        </w:rPr>
        <w:t xml:space="preserve"> </w:t>
      </w:r>
      <w:r w:rsidR="003C1BB2">
        <w:rPr>
          <w:rFonts w:ascii="Arial" w:hAnsi="Arial" w:cs="Arial"/>
          <w:b/>
          <w:bCs/>
        </w:rPr>
        <w:t xml:space="preserve">Kontaktní pracoviště ÚP ČR </w:t>
      </w:r>
      <w:r w:rsidR="00EB1A78">
        <w:rPr>
          <w:rFonts w:ascii="Arial" w:hAnsi="Arial" w:cs="Arial"/>
          <w:b/>
          <w:bCs/>
        </w:rPr>
        <w:t>Kadaň</w:t>
      </w:r>
      <w:r w:rsidR="003C1BB2">
        <w:rPr>
          <w:rFonts w:ascii="Arial" w:hAnsi="Arial" w:cs="Arial"/>
          <w:b/>
          <w:bCs/>
        </w:rPr>
        <w:t xml:space="preserve">, </w:t>
      </w:r>
      <w:r w:rsidR="00EB1A78">
        <w:rPr>
          <w:rFonts w:ascii="Arial" w:hAnsi="Arial" w:cs="Arial"/>
          <w:b/>
          <w:bCs/>
        </w:rPr>
        <w:t>Jana Roháče 1381</w:t>
      </w:r>
      <w:r w:rsidR="003C1BB2">
        <w:rPr>
          <w:rFonts w:ascii="Arial" w:hAnsi="Arial" w:cs="Arial"/>
          <w:b/>
          <w:bCs/>
        </w:rPr>
        <w:t xml:space="preserve">, </w:t>
      </w:r>
      <w:r w:rsidR="00EB1A78">
        <w:rPr>
          <w:rFonts w:ascii="Arial" w:hAnsi="Arial" w:cs="Arial"/>
          <w:b/>
          <w:bCs/>
        </w:rPr>
        <w:t>Kadaň</w:t>
      </w:r>
    </w:p>
    <w:p w14:paraId="5C793515" w14:textId="49F40BDF" w:rsidR="001A641D" w:rsidRDefault="001A641D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Dávky:</w:t>
      </w:r>
      <w:r w:rsidR="003C1BB2">
        <w:rPr>
          <w:rFonts w:ascii="Arial" w:hAnsi="Arial" w:cs="Arial"/>
          <w:b/>
          <w:bCs/>
        </w:rPr>
        <w:tab/>
      </w:r>
      <w:r w:rsidR="00EB1A78">
        <w:rPr>
          <w:rFonts w:ascii="Arial" w:hAnsi="Arial" w:cs="Arial"/>
          <w:b/>
          <w:bCs/>
        </w:rPr>
        <w:t xml:space="preserve">           </w:t>
      </w:r>
      <w:r w:rsidR="00A470C6" w:rsidRPr="00A470C6">
        <w:rPr>
          <w:rFonts w:ascii="Arial" w:hAnsi="Arial" w:cs="Arial"/>
        </w:rPr>
        <w:t xml:space="preserve">Mgr. Jana Jonášová, DiS. – </w:t>
      </w:r>
      <w:r w:rsidR="00CD623B">
        <w:rPr>
          <w:rFonts w:ascii="Arial" w:hAnsi="Arial" w:cs="Arial"/>
        </w:rPr>
        <w:t xml:space="preserve">tel. </w:t>
      </w:r>
      <w:r w:rsidR="00A470C6" w:rsidRPr="00A470C6">
        <w:rPr>
          <w:rFonts w:ascii="Arial" w:hAnsi="Arial" w:cs="Arial"/>
        </w:rPr>
        <w:t>950 118</w:t>
      </w:r>
      <w:r w:rsidR="00A470C6">
        <w:rPr>
          <w:rFonts w:ascii="Arial" w:hAnsi="Arial" w:cs="Arial"/>
        </w:rPr>
        <w:t> </w:t>
      </w:r>
      <w:r w:rsidR="00A470C6" w:rsidRPr="00A470C6">
        <w:rPr>
          <w:rFonts w:ascii="Arial" w:hAnsi="Arial" w:cs="Arial"/>
        </w:rPr>
        <w:t>246</w:t>
      </w:r>
    </w:p>
    <w:p w14:paraId="0AAEF511" w14:textId="53AB3592" w:rsidR="003C1BB2" w:rsidRDefault="00A470C6" w:rsidP="00A470C6">
      <w:pPr>
        <w:spacing w:before="120" w:after="120"/>
        <w:ind w:left="1416" w:firstLine="708"/>
        <w:rPr>
          <w:rFonts w:ascii="Arial" w:hAnsi="Arial" w:cs="Arial"/>
        </w:rPr>
      </w:pPr>
      <w:r w:rsidRPr="00EB1A78">
        <w:rPr>
          <w:rFonts w:ascii="Arial" w:hAnsi="Arial" w:cs="Arial"/>
        </w:rPr>
        <w:t>Martina Svobodová</w:t>
      </w:r>
      <w:r>
        <w:rPr>
          <w:rFonts w:ascii="Arial" w:hAnsi="Arial" w:cs="Arial"/>
        </w:rPr>
        <w:t xml:space="preserve">, DiS. – </w:t>
      </w:r>
      <w:r w:rsidR="00CD623B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950 118 231</w:t>
      </w:r>
      <w:r w:rsidR="003C1BB2">
        <w:rPr>
          <w:rFonts w:ascii="Arial" w:hAnsi="Arial" w:cs="Arial"/>
        </w:rPr>
        <w:tab/>
      </w:r>
      <w:r w:rsidR="003C1BB2">
        <w:rPr>
          <w:rFonts w:ascii="Arial" w:hAnsi="Arial" w:cs="Arial"/>
        </w:rPr>
        <w:tab/>
      </w:r>
      <w:r w:rsidR="00EB1A78">
        <w:rPr>
          <w:rFonts w:ascii="Arial" w:hAnsi="Arial" w:cs="Arial"/>
        </w:rPr>
        <w:t xml:space="preserve">  </w:t>
      </w:r>
      <w:r w:rsidR="00EB1A78">
        <w:rPr>
          <w:rFonts w:ascii="Arial" w:hAnsi="Arial" w:cs="Arial"/>
        </w:rPr>
        <w:tab/>
      </w:r>
    </w:p>
    <w:p w14:paraId="45B8BEBA" w14:textId="58F9DD98" w:rsidR="00EB1A78" w:rsidRDefault="00A470C6" w:rsidP="00A470C6">
      <w:pPr>
        <w:spacing w:before="120" w:after="12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Miloslava Tomanová – </w:t>
      </w:r>
      <w:r w:rsidR="00CD623B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950 118 236</w:t>
      </w:r>
    </w:p>
    <w:p w14:paraId="7B91A26F" w14:textId="77777777" w:rsidR="00A470C6" w:rsidRDefault="00A470C6" w:rsidP="001A641D">
      <w:pPr>
        <w:spacing w:before="120" w:after="120"/>
        <w:rPr>
          <w:rFonts w:ascii="Arial" w:hAnsi="Arial" w:cs="Arial"/>
        </w:rPr>
      </w:pPr>
    </w:p>
    <w:p w14:paraId="00DBB0CD" w14:textId="3F996A59" w:rsidR="003C1BB2" w:rsidRDefault="003C1BB2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90E35B" w14:textId="203A2344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 Kontaktní pracoviště ÚP ČR Kadaň, Vrchlického 172, Kadaň</w:t>
      </w:r>
    </w:p>
    <w:p w14:paraId="30F65E11" w14:textId="0D971E4D" w:rsidR="001A641D" w:rsidRPr="001A4879" w:rsidRDefault="001A641D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Zaměstnanost:</w:t>
      </w:r>
      <w:r w:rsidR="001A4879">
        <w:rPr>
          <w:rFonts w:ascii="Arial" w:hAnsi="Arial" w:cs="Arial"/>
          <w:b/>
          <w:bCs/>
        </w:rPr>
        <w:tab/>
      </w:r>
      <w:r w:rsidR="00FF0340">
        <w:rPr>
          <w:rFonts w:ascii="Arial" w:hAnsi="Arial" w:cs="Arial"/>
        </w:rPr>
        <w:t>Danuše Kocelská</w:t>
      </w:r>
      <w:r w:rsidR="001A4879" w:rsidRPr="001A4879">
        <w:rPr>
          <w:rFonts w:ascii="Arial" w:hAnsi="Arial" w:cs="Arial"/>
        </w:rPr>
        <w:t xml:space="preserve"> – </w:t>
      </w:r>
      <w:r w:rsidR="00CD623B">
        <w:rPr>
          <w:rFonts w:ascii="Arial" w:hAnsi="Arial" w:cs="Arial"/>
        </w:rPr>
        <w:t xml:space="preserve">tel. </w:t>
      </w:r>
      <w:r w:rsidR="001A4879" w:rsidRPr="001A4879">
        <w:rPr>
          <w:rFonts w:ascii="Arial" w:hAnsi="Arial" w:cs="Arial"/>
        </w:rPr>
        <w:t>950 118 </w:t>
      </w:r>
      <w:r w:rsidR="00FF0340">
        <w:rPr>
          <w:rFonts w:ascii="Arial" w:hAnsi="Arial" w:cs="Arial"/>
        </w:rPr>
        <w:t>221</w:t>
      </w:r>
    </w:p>
    <w:p w14:paraId="34DFE5AE" w14:textId="14AAC4C5" w:rsidR="001A4879" w:rsidRPr="001A4879" w:rsidRDefault="001A4879" w:rsidP="001A641D">
      <w:pPr>
        <w:spacing w:before="120" w:after="120"/>
        <w:rPr>
          <w:rFonts w:ascii="Arial" w:hAnsi="Arial" w:cs="Arial"/>
        </w:rPr>
      </w:pPr>
      <w:r w:rsidRPr="001A4879">
        <w:rPr>
          <w:rFonts w:ascii="Arial" w:hAnsi="Arial" w:cs="Arial"/>
        </w:rPr>
        <w:tab/>
      </w:r>
      <w:r w:rsidRPr="001A4879">
        <w:rPr>
          <w:rFonts w:ascii="Arial" w:hAnsi="Arial" w:cs="Arial"/>
        </w:rPr>
        <w:tab/>
      </w:r>
      <w:r w:rsidRPr="001A4879">
        <w:rPr>
          <w:rFonts w:ascii="Arial" w:hAnsi="Arial" w:cs="Arial"/>
        </w:rPr>
        <w:tab/>
      </w:r>
    </w:p>
    <w:p w14:paraId="0F3696A6" w14:textId="14A48D64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07D0F2D9" w14:textId="77777777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30347450" w14:textId="25A89609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 Kontaktní pracoviště ÚP ČR Kadaň – pracoviště Vejprty, Tylova 870/6, Vejprty</w:t>
      </w:r>
    </w:p>
    <w:p w14:paraId="7C9C9434" w14:textId="1F29202D" w:rsidR="00EB1A78" w:rsidRDefault="00EB1A78" w:rsidP="00EB1A7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Dávky:</w:t>
      </w:r>
      <w:r>
        <w:rPr>
          <w:rFonts w:ascii="Arial" w:hAnsi="Arial" w:cs="Arial"/>
          <w:b/>
          <w:bCs/>
        </w:rPr>
        <w:tab/>
        <w:t xml:space="preserve">          </w:t>
      </w:r>
      <w:r w:rsidR="00FF034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EB1A7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ichaela Hirtová – </w:t>
      </w:r>
      <w:r w:rsidR="00CD623B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950 118 276</w:t>
      </w:r>
    </w:p>
    <w:p w14:paraId="78827FF0" w14:textId="3A369E0C" w:rsidR="00EB1A78" w:rsidRPr="001A4879" w:rsidRDefault="00EB1A78" w:rsidP="00EB1A7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Zaměstnanost:</w:t>
      </w:r>
      <w:r>
        <w:rPr>
          <w:rFonts w:ascii="Arial" w:hAnsi="Arial" w:cs="Arial"/>
          <w:b/>
          <w:bCs/>
        </w:rPr>
        <w:tab/>
      </w:r>
      <w:r w:rsidR="00FF0340" w:rsidRPr="00FF0340">
        <w:rPr>
          <w:rFonts w:ascii="Arial" w:hAnsi="Arial" w:cs="Arial"/>
        </w:rPr>
        <w:t xml:space="preserve"> Iveta Pasevová</w:t>
      </w:r>
      <w:r w:rsidRPr="001A4879">
        <w:rPr>
          <w:rFonts w:ascii="Arial" w:hAnsi="Arial" w:cs="Arial"/>
        </w:rPr>
        <w:t xml:space="preserve"> – </w:t>
      </w:r>
      <w:r w:rsidR="00CD623B">
        <w:rPr>
          <w:rFonts w:ascii="Arial" w:hAnsi="Arial" w:cs="Arial"/>
        </w:rPr>
        <w:t xml:space="preserve">tel. </w:t>
      </w:r>
      <w:r w:rsidRPr="001A4879">
        <w:rPr>
          <w:rFonts w:ascii="Arial" w:hAnsi="Arial" w:cs="Arial"/>
        </w:rPr>
        <w:t>950 118</w:t>
      </w:r>
      <w:r>
        <w:rPr>
          <w:rFonts w:ascii="Arial" w:hAnsi="Arial" w:cs="Arial"/>
        </w:rPr>
        <w:t> </w:t>
      </w:r>
      <w:r w:rsidR="00FF0340">
        <w:rPr>
          <w:rFonts w:ascii="Arial" w:hAnsi="Arial" w:cs="Arial"/>
        </w:rPr>
        <w:t>271</w:t>
      </w:r>
    </w:p>
    <w:p w14:paraId="260335C3" w14:textId="77777777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775427D0" w14:textId="7601272D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2548D9F8" w14:textId="77777777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071A1A2B" w14:textId="6432437E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 Kontaktní pracoviště ÚP ČR Chomutov, Cihlářská 4107, Chomutov</w:t>
      </w:r>
    </w:p>
    <w:p w14:paraId="7C4FADE0" w14:textId="40F044CE" w:rsidR="007C02D9" w:rsidRPr="007C02D9" w:rsidRDefault="007C02D9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Povolení k zaměstnání: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Miroslav</w:t>
      </w:r>
      <w:r w:rsidR="00FF0340">
        <w:rPr>
          <w:rFonts w:ascii="Arial" w:hAnsi="Arial" w:cs="Arial"/>
        </w:rPr>
        <w:t xml:space="preserve"> Cáder</w:t>
      </w:r>
      <w:r>
        <w:rPr>
          <w:rFonts w:ascii="Arial" w:hAnsi="Arial" w:cs="Arial"/>
        </w:rPr>
        <w:t xml:space="preserve"> </w:t>
      </w:r>
      <w:r w:rsidRPr="007C02D9">
        <w:rPr>
          <w:rFonts w:ascii="Arial" w:hAnsi="Arial" w:cs="Arial"/>
        </w:rPr>
        <w:t xml:space="preserve">– </w:t>
      </w:r>
      <w:r w:rsidR="00CD623B">
        <w:rPr>
          <w:rFonts w:ascii="Arial" w:hAnsi="Arial" w:cs="Arial"/>
        </w:rPr>
        <w:t xml:space="preserve">tel. </w:t>
      </w:r>
      <w:r w:rsidRPr="007C02D9">
        <w:rPr>
          <w:rFonts w:ascii="Arial" w:hAnsi="Arial" w:cs="Arial"/>
        </w:rPr>
        <w:t>950 118 329</w:t>
      </w:r>
    </w:p>
    <w:p w14:paraId="644AB14A" w14:textId="07D95DE4" w:rsidR="007C02D9" w:rsidRPr="007C02D9" w:rsidRDefault="007C02D9" w:rsidP="001A641D">
      <w:pPr>
        <w:spacing w:before="120" w:after="120"/>
        <w:rPr>
          <w:rFonts w:ascii="Arial" w:hAnsi="Arial" w:cs="Arial"/>
        </w:rPr>
      </w:pPr>
      <w:r w:rsidRPr="007C02D9">
        <w:rPr>
          <w:rFonts w:ascii="Arial" w:hAnsi="Arial" w:cs="Arial"/>
        </w:rPr>
        <w:tab/>
      </w:r>
      <w:r w:rsidRPr="007C02D9">
        <w:rPr>
          <w:rFonts w:ascii="Arial" w:hAnsi="Arial" w:cs="Arial"/>
        </w:rPr>
        <w:tab/>
      </w:r>
      <w:r w:rsidRPr="007C02D9">
        <w:rPr>
          <w:rFonts w:ascii="Arial" w:hAnsi="Arial" w:cs="Arial"/>
        </w:rPr>
        <w:tab/>
      </w:r>
      <w:r w:rsidRPr="007C02D9">
        <w:rPr>
          <w:rFonts w:ascii="Arial" w:hAnsi="Arial" w:cs="Arial"/>
        </w:rPr>
        <w:tab/>
        <w:t>Lenka</w:t>
      </w:r>
      <w:r w:rsidR="00FF0340">
        <w:rPr>
          <w:rFonts w:ascii="Arial" w:hAnsi="Arial" w:cs="Arial"/>
        </w:rPr>
        <w:t xml:space="preserve"> Panošková</w:t>
      </w:r>
      <w:r>
        <w:rPr>
          <w:rFonts w:ascii="Arial" w:hAnsi="Arial" w:cs="Arial"/>
        </w:rPr>
        <w:t xml:space="preserve">, </w:t>
      </w:r>
      <w:r w:rsidRPr="007C02D9">
        <w:rPr>
          <w:rFonts w:ascii="Arial" w:hAnsi="Arial" w:cs="Arial"/>
        </w:rPr>
        <w:t xml:space="preserve">DiS. – </w:t>
      </w:r>
      <w:r w:rsidR="00CD623B">
        <w:rPr>
          <w:rFonts w:ascii="Arial" w:hAnsi="Arial" w:cs="Arial"/>
        </w:rPr>
        <w:t xml:space="preserve">tel. </w:t>
      </w:r>
      <w:r w:rsidRPr="007C02D9">
        <w:rPr>
          <w:rFonts w:ascii="Arial" w:hAnsi="Arial" w:cs="Arial"/>
        </w:rPr>
        <w:t>950 118 481</w:t>
      </w: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7E2319" w:rsidSect="001A4879">
      <w:footerReference w:type="default" r:id="rId13"/>
      <w:pgSz w:w="11906" w:h="16838"/>
      <w:pgMar w:top="1276" w:right="1274" w:bottom="993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8803" w14:textId="77777777" w:rsidR="005F5C4A" w:rsidRDefault="005F5C4A">
      <w:pPr>
        <w:spacing w:after="0" w:line="240" w:lineRule="auto"/>
      </w:pPr>
      <w:r>
        <w:separator/>
      </w:r>
    </w:p>
  </w:endnote>
  <w:endnote w:type="continuationSeparator" w:id="0">
    <w:p w14:paraId="051B3B6D" w14:textId="77777777" w:rsidR="005F5C4A" w:rsidRDefault="005F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ZqB6NOEAAAAKAQAADwAAAAAAAAAAAAAAAAA1BAAAZHJzL2Rvd25yZXYueG1sUEsFBgAA&#10;AAAEAAQA8wAAAEMFAAAA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5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Jh4pBuIAAAANAQAADwAAAAAAAAAAAAAAAAA3BAAAZHJzL2Rvd25yZXYueG1sUEsF&#10;BgAAAAAEAAQA8wAAAEYF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1AC" w14:textId="77777777" w:rsidR="005F5C4A" w:rsidRDefault="005F5C4A">
      <w:pPr>
        <w:spacing w:after="0" w:line="240" w:lineRule="auto"/>
      </w:pPr>
      <w:r>
        <w:separator/>
      </w:r>
    </w:p>
  </w:footnote>
  <w:footnote w:type="continuationSeparator" w:id="0">
    <w:p w14:paraId="672E8E17" w14:textId="77777777" w:rsidR="005F5C4A" w:rsidRDefault="005F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32634"/>
    <w:rsid w:val="000566BE"/>
    <w:rsid w:val="000A79F0"/>
    <w:rsid w:val="000F33A7"/>
    <w:rsid w:val="001935B6"/>
    <w:rsid w:val="001A0982"/>
    <w:rsid w:val="001A4879"/>
    <w:rsid w:val="001A641D"/>
    <w:rsid w:val="001B26DB"/>
    <w:rsid w:val="001B47A6"/>
    <w:rsid w:val="001C08AF"/>
    <w:rsid w:val="001F1929"/>
    <w:rsid w:val="001F7964"/>
    <w:rsid w:val="002A4497"/>
    <w:rsid w:val="00331500"/>
    <w:rsid w:val="003C1BB2"/>
    <w:rsid w:val="003C696D"/>
    <w:rsid w:val="00460A9C"/>
    <w:rsid w:val="004D7DB2"/>
    <w:rsid w:val="00515608"/>
    <w:rsid w:val="00523E91"/>
    <w:rsid w:val="00575C57"/>
    <w:rsid w:val="00587403"/>
    <w:rsid w:val="005A2D8C"/>
    <w:rsid w:val="005B35A8"/>
    <w:rsid w:val="005B36AF"/>
    <w:rsid w:val="005E678B"/>
    <w:rsid w:val="005F5C4A"/>
    <w:rsid w:val="00652D55"/>
    <w:rsid w:val="0067406A"/>
    <w:rsid w:val="006B7DE8"/>
    <w:rsid w:val="006F0085"/>
    <w:rsid w:val="00714F6A"/>
    <w:rsid w:val="0077231D"/>
    <w:rsid w:val="007C02D9"/>
    <w:rsid w:val="007E2319"/>
    <w:rsid w:val="007F4C30"/>
    <w:rsid w:val="007F7F0A"/>
    <w:rsid w:val="008214E7"/>
    <w:rsid w:val="00824E8F"/>
    <w:rsid w:val="008C77F0"/>
    <w:rsid w:val="00A32124"/>
    <w:rsid w:val="00A470C6"/>
    <w:rsid w:val="00A742B5"/>
    <w:rsid w:val="00AC6991"/>
    <w:rsid w:val="00B61600"/>
    <w:rsid w:val="00BE789C"/>
    <w:rsid w:val="00BF645D"/>
    <w:rsid w:val="00C00666"/>
    <w:rsid w:val="00C25ADD"/>
    <w:rsid w:val="00C33146"/>
    <w:rsid w:val="00C95224"/>
    <w:rsid w:val="00CD623B"/>
    <w:rsid w:val="00D121B6"/>
    <w:rsid w:val="00D71CB6"/>
    <w:rsid w:val="00E23AE8"/>
    <w:rsid w:val="00E55EC5"/>
    <w:rsid w:val="00E7426C"/>
    <w:rsid w:val="00E9572E"/>
    <w:rsid w:val="00EB1A78"/>
    <w:rsid w:val="00F05F8A"/>
    <w:rsid w:val="00F70C01"/>
    <w:rsid w:val="00F8485D"/>
    <w:rsid w:val="00FC5E10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cizince-o-povoleni-k-zamestnani-o-prodlouzeni-povoleni-zamestnani-na-uzemi-ceske-republi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PAPÍR_ředitel_KrP_vícestránkový_vážená_paní.dotx</Template>
  <TotalTime>9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Srbová Irena Ing. (UPU-CVH)</cp:lastModifiedBy>
  <cp:revision>4</cp:revision>
  <cp:lastPrinted>1900-12-31T23:00:00Z</cp:lastPrinted>
  <dcterms:created xsi:type="dcterms:W3CDTF">2022-03-21T15:43:00Z</dcterms:created>
  <dcterms:modified xsi:type="dcterms:W3CDTF">2022-03-21T15:52:00Z</dcterms:modified>
</cp:coreProperties>
</file>